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14" w:rsidRDefault="00520B14" w:rsidP="00520B14">
      <w:pPr>
        <w:spacing w:line="518" w:lineRule="exact"/>
        <w:rPr>
          <w:b/>
          <w:bCs/>
          <w:i/>
          <w:iCs/>
          <w:u w:val="single"/>
        </w:rPr>
      </w:pPr>
      <w:bookmarkStart w:id="0" w:name="_GoBack"/>
      <w:bookmarkEnd w:id="0"/>
    </w:p>
    <w:p w:rsidR="00520B14" w:rsidRDefault="00520B14" w:rsidP="00520B14">
      <w:pPr>
        <w:spacing w:line="321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Klubben/ skolen har ansvaret for at trenere/lærere oppfyller myndighetenes krav.</w:t>
      </w:r>
    </w:p>
    <w:p w:rsidR="00520B14" w:rsidRDefault="00520B14" w:rsidP="00520B14">
      <w:pPr>
        <w:spacing w:line="321" w:lineRule="exact"/>
        <w:rPr>
          <w:b/>
          <w:bCs/>
          <w:i/>
          <w:iCs/>
          <w:u w:val="single"/>
        </w:rPr>
      </w:pPr>
    </w:p>
    <w:p w:rsidR="00520B14" w:rsidRDefault="00520B14" w:rsidP="00520B14">
      <w:pPr>
        <w:spacing w:line="321" w:lineRule="exact"/>
        <w:rPr>
          <w:rFonts w:ascii="StarBats" w:hAnsi="StarBats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Alle ansvarlige trenere/lærere/ arrangører/vakter og lignende må gjøre seg </w:t>
      </w:r>
    </w:p>
    <w:p w:rsidR="00520B14" w:rsidRPr="00520B14" w:rsidRDefault="00520B14" w:rsidP="00520B14">
      <w:pPr>
        <w:spacing w:line="321" w:lineRule="exact"/>
        <w:ind w:firstLine="150"/>
        <w:rPr>
          <w:b/>
          <w:bCs/>
          <w:u w:val="single"/>
        </w:rPr>
      </w:pPr>
      <w:r>
        <w:rPr>
          <w:b/>
          <w:bCs/>
          <w:u w:val="single"/>
        </w:rPr>
        <w:t>kjent med:</w:t>
      </w:r>
    </w:p>
    <w:p w:rsidR="00520B14" w:rsidRDefault="00520B14" w:rsidP="00520B14">
      <w:pPr>
        <w:numPr>
          <w:ilvl w:val="0"/>
          <w:numId w:val="4"/>
        </w:numPr>
        <w:spacing w:line="302" w:lineRule="exact"/>
      </w:pPr>
      <w:r>
        <w:t>Rømningsveier.</w:t>
      </w:r>
    </w:p>
    <w:p w:rsidR="00520B14" w:rsidRDefault="00520B14" w:rsidP="00520B14">
      <w:pPr>
        <w:numPr>
          <w:ilvl w:val="0"/>
          <w:numId w:val="5"/>
        </w:numPr>
        <w:spacing w:line="345" w:lineRule="exact"/>
      </w:pPr>
      <w:r>
        <w:t xml:space="preserve">Hvor brannslanger er plassert og hvordan de virker. </w:t>
      </w:r>
    </w:p>
    <w:p w:rsidR="00520B14" w:rsidRDefault="00520B14" w:rsidP="00520B14">
      <w:pPr>
        <w:numPr>
          <w:ilvl w:val="0"/>
          <w:numId w:val="6"/>
        </w:numPr>
        <w:spacing w:line="321" w:lineRule="exact"/>
      </w:pPr>
      <w:r>
        <w:t xml:space="preserve">Hvor i bygget de interne brannmeldere er plassert. </w:t>
      </w:r>
    </w:p>
    <w:p w:rsidR="00520B14" w:rsidRDefault="00520B14" w:rsidP="00520B14">
      <w:pPr>
        <w:spacing w:line="321" w:lineRule="exact"/>
        <w:rPr>
          <w:sz w:val="28"/>
          <w:szCs w:val="28"/>
        </w:rPr>
      </w:pPr>
    </w:p>
    <w:p w:rsidR="00520B14" w:rsidRPr="00520B14" w:rsidRDefault="00520B14" w:rsidP="00520B14">
      <w:pPr>
        <w:spacing w:line="321" w:lineRule="exact"/>
        <w:rPr>
          <w:sz w:val="28"/>
          <w:szCs w:val="28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Alle ansvarlige trenere/lærere/arrangører/vakter og lignende må påse:</w:t>
      </w:r>
    </w:p>
    <w:p w:rsidR="00520B14" w:rsidRDefault="00520B14" w:rsidP="00520B14">
      <w:pPr>
        <w:numPr>
          <w:ilvl w:val="0"/>
          <w:numId w:val="7"/>
        </w:numPr>
        <w:spacing w:line="302" w:lineRule="exact"/>
      </w:pPr>
      <w:r>
        <w:t xml:space="preserve">At alle rømningsveier (korridor, trapperom o.l.) er ryddige og ikke blir belemret med inventar, emballasje e.l. </w:t>
      </w:r>
    </w:p>
    <w:p w:rsidR="00520B14" w:rsidRDefault="00520B14" w:rsidP="00520B14">
      <w:pPr>
        <w:numPr>
          <w:ilvl w:val="0"/>
          <w:numId w:val="8"/>
        </w:numPr>
        <w:spacing w:line="321" w:lineRule="exact"/>
      </w:pPr>
      <w:r>
        <w:t>At de vet hvor mange utøvere/elever de til enhver tid har i bygget.</w:t>
      </w:r>
    </w:p>
    <w:p w:rsidR="00520B14" w:rsidRDefault="00520B14" w:rsidP="00520B14">
      <w:pPr>
        <w:numPr>
          <w:ilvl w:val="0"/>
          <w:numId w:val="9"/>
        </w:numPr>
        <w:spacing w:line="336" w:lineRule="exact"/>
      </w:pPr>
      <w:r>
        <w:t>At elever som ikke skal ha gymnastikk er sammen med klassen, for at læreren skal vite hvor han/hun har dem.</w:t>
      </w:r>
    </w:p>
    <w:p w:rsidR="00520B14" w:rsidRDefault="00520B14" w:rsidP="00520B14">
      <w:pPr>
        <w:numPr>
          <w:ilvl w:val="0"/>
          <w:numId w:val="10"/>
        </w:numPr>
        <w:spacing w:line="321" w:lineRule="exact"/>
      </w:pPr>
      <w:r>
        <w:t xml:space="preserve">At utøvere/elever/publikum ikke gjør noe som kan forårsake brannfare. </w:t>
      </w:r>
    </w:p>
    <w:p w:rsidR="00520B14" w:rsidRDefault="00520B14" w:rsidP="00520B14">
      <w:pPr>
        <w:spacing w:line="321" w:lineRule="exact"/>
        <w:rPr>
          <w:sz w:val="28"/>
          <w:szCs w:val="28"/>
        </w:rPr>
      </w:pPr>
    </w:p>
    <w:p w:rsidR="00520B14" w:rsidRPr="00520B14" w:rsidRDefault="00520B14" w:rsidP="00520B14">
      <w:pPr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Ved Branntilløp:</w:t>
      </w:r>
    </w:p>
    <w:p w:rsidR="00520B14" w:rsidRDefault="00520B14" w:rsidP="00520B14">
      <w:pPr>
        <w:numPr>
          <w:ilvl w:val="0"/>
          <w:numId w:val="11"/>
        </w:numPr>
        <w:rPr>
          <w:sz w:val="28"/>
          <w:szCs w:val="28"/>
        </w:rPr>
      </w:pPr>
      <w:r>
        <w:t>Forsøk rask slukking, men ta ingen sjanser.</w:t>
      </w:r>
    </w:p>
    <w:p w:rsidR="00520B14" w:rsidRDefault="00520B14" w:rsidP="00520B14">
      <w:pPr>
        <w:spacing w:line="321" w:lineRule="exact"/>
      </w:pPr>
      <w:r>
        <w:t xml:space="preserve"> </w:t>
      </w:r>
    </w:p>
    <w:p w:rsidR="00520B14" w:rsidRPr="00520B14" w:rsidRDefault="00520B14" w:rsidP="00520B14">
      <w:pPr>
        <w:rPr>
          <w:b/>
          <w:bCs/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Når brann blir varslet, skal alle lag/klasser rømme bygget etter følgende plan:</w:t>
      </w:r>
    </w:p>
    <w:p w:rsidR="00520B14" w:rsidRDefault="00520B14" w:rsidP="00520B14">
      <w:pPr>
        <w:numPr>
          <w:ilvl w:val="0"/>
          <w:numId w:val="12"/>
        </w:numPr>
      </w:pPr>
      <w:r>
        <w:t>Ansvarlig trener/lærer vurderer hvilken vei en lettest kan komme ut.</w:t>
      </w:r>
    </w:p>
    <w:p w:rsidR="00520B14" w:rsidRDefault="00520B14" w:rsidP="00520B14">
      <w:pPr>
        <w:numPr>
          <w:ilvl w:val="0"/>
          <w:numId w:val="13"/>
        </w:numPr>
      </w:pPr>
      <w:r>
        <w:t>Man forsikrer seg om at alle er i stand til å bevege seg ut ved egen hjelp, eventuelt sørger for hjelp til funksjonssvake.</w:t>
      </w:r>
    </w:p>
    <w:p w:rsidR="00520B14" w:rsidRDefault="00520B14" w:rsidP="00520B14">
      <w:pPr>
        <w:numPr>
          <w:ilvl w:val="0"/>
          <w:numId w:val="14"/>
        </w:numPr>
      </w:pPr>
      <w:r>
        <w:t>Laget/klassen går samlet ut sammen med læreren. Det må herske ro og orden. Ingen løper eller skaper trengsel. Yttertøy og skolesaker skal ligge igjen. Sistemann lukker dørene etter seg.</w:t>
      </w:r>
    </w:p>
    <w:p w:rsidR="00520B14" w:rsidRDefault="00520B14" w:rsidP="00387C00">
      <w:pPr>
        <w:numPr>
          <w:ilvl w:val="0"/>
          <w:numId w:val="15"/>
        </w:numPr>
      </w:pPr>
      <w:r>
        <w:t>Ansvar</w:t>
      </w:r>
      <w:r w:rsidR="00337009">
        <w:t>lig person samler laget/klassen</w:t>
      </w:r>
      <w:r>
        <w:t xml:space="preserve"> på utsiden av hallen, og forsikrer seg straks om at alle er </w:t>
      </w:r>
      <w:r w:rsidR="00387C00">
        <w:t>t</w:t>
      </w:r>
      <w:r>
        <w:t xml:space="preserve">il stede. Om noen mangler, gis øyeblikkelig beskjed til vaktmester. </w:t>
      </w:r>
    </w:p>
    <w:p w:rsidR="00520B14" w:rsidRDefault="00520B14" w:rsidP="00520B14"/>
    <w:p w:rsidR="00520B14" w:rsidRDefault="00520B14" w:rsidP="00520B14">
      <w:pPr>
        <w:spacing w:line="302" w:lineRule="exact"/>
      </w:pPr>
      <w:r>
        <w:rPr>
          <w:b/>
          <w:bCs/>
        </w:rPr>
        <w:t xml:space="preserve">  Vaktmester er brannleder frem til brannvesenet møter. </w:t>
      </w:r>
    </w:p>
    <w:p w:rsidR="00520B14" w:rsidRDefault="00520B14" w:rsidP="00520B14">
      <w:pPr>
        <w:spacing w:line="278" w:lineRule="exact"/>
      </w:pPr>
    </w:p>
    <w:p w:rsidR="004D564D" w:rsidRPr="00387C00" w:rsidRDefault="00520B14" w:rsidP="00387C00">
      <w:pPr>
        <w:spacing w:line="321" w:lineRule="exact"/>
      </w:pPr>
      <w:r>
        <w:rPr>
          <w:sz w:val="28"/>
          <w:szCs w:val="28"/>
        </w:rPr>
        <w:t xml:space="preserve">    </w:t>
      </w:r>
      <w:r w:rsidR="00387C00">
        <w:t xml:space="preserve">Alle lag/klasser skal årlig ha en gjennomgang av branninstruks! </w:t>
      </w:r>
      <w:r w:rsidR="00387C00" w:rsidRPr="001B4B26">
        <w:rPr>
          <w:sz w:val="21"/>
          <w:szCs w:val="21"/>
        </w:rPr>
        <w:t xml:space="preserve"> </w:t>
      </w:r>
    </w:p>
    <w:sectPr w:rsidR="004D564D" w:rsidRPr="00387C00" w:rsidSect="00337009">
      <w:headerReference w:type="default" r:id="rId9"/>
      <w:pgSz w:w="11907" w:h="16839" w:code="9"/>
      <w:pgMar w:top="3079" w:right="1803" w:bottom="2835" w:left="1803" w:header="1304" w:footer="709" w:gutter="0"/>
      <w:cols w:space="708"/>
      <w:docGrid w:linePitch="7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7" w:rsidRDefault="00DC5597" w:rsidP="00A20A28">
      <w:r>
        <w:separator/>
      </w:r>
    </w:p>
  </w:endnote>
  <w:endnote w:type="continuationSeparator" w:id="0">
    <w:p w:rsidR="00DC5597" w:rsidRDefault="00DC5597" w:rsidP="00A2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7" w:rsidRDefault="00DC5597" w:rsidP="00A20A28">
      <w:r>
        <w:separator/>
      </w:r>
    </w:p>
  </w:footnote>
  <w:footnote w:type="continuationSeparator" w:id="0">
    <w:p w:rsidR="00DC5597" w:rsidRDefault="00DC5597" w:rsidP="00A2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AF" w:rsidRDefault="002C7A0A" w:rsidP="00520B14">
    <w:pPr>
      <w:pStyle w:val="Topptekst"/>
      <w:spacing w:line="240" w:lineRule="atLeast"/>
      <w:jc w:val="center"/>
      <w:rPr>
        <w:rFonts w:ascii="Times New Roman" w:hAnsi="Times New Roman" w:cs="Times New Roman"/>
        <w:color w:val="FF0000"/>
      </w:rPr>
    </w:pPr>
    <w:r w:rsidRPr="002F06B8">
      <w:rPr>
        <w:rFonts w:ascii="Times New Roman" w:hAnsi="Times New Roman" w:cs="Times New Roman"/>
        <w:noProof/>
        <w:color w:val="548DD4" w:themeColor="text2" w:themeTint="99"/>
        <w:lang w:val="en-US" w:eastAsia="nb-NO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81759B8" wp14:editId="12D9DE7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2540" b="0"/>
              <wp:wrapNone/>
              <wp:docPr id="3" name="Lerre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  <pic:pic xmlns:pic="http://schemas.openxmlformats.org/drawingml/2006/picture">
                      <pic:nvPicPr>
                        <pic:cNvPr id="1" name="Bilde 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199425" y="9705000"/>
                          <a:ext cx="1761905" cy="580952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52F4A4C" id="Lerret 3" o:spid="_x0000_s1026" editas="canvas" style="position:absolute;margin-left:0;margin-top:0;width:595.3pt;height:841.9pt;z-index:-251658240;mso-position-horizontal-relative:page;mso-position-vertical-relative:page" coordsize="75603,106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B&#10;sC5JREFUeNrs3eGRG8eZx+GXLn8/IALjIhAuAkEReIUEtIpAZAQSIyAVAVcJjFYRCIrgoAz2Ihhc&#10;BHsfZmnRPtnWNAb4D4DnqWJRJW1jzXdZ066aX3W/en5+fq7b8cWrV692BXAFbuvxDQAAAAAAAABc&#10;oz8ZAQAAAAAAAAAAAAk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/lxVX9zQn3fvRw4AAAAAAAAAADAPr4wA4DI9Pz8bAgAAAAAA&#10;AABw0VwhC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 filled="t">
                <v:fill r:id="rId3" o:title="" recolor="t" rotate="t" o:detectmouseclick="t" type="frame"/>
                <v:path o:connecttype="none"/>
              </v:shape>
              <v:shape id="Bilde 1" o:spid="_x0000_s1028" type="#_x0000_t75" style="position:absolute;left:31994;top:97050;width:17619;height:5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fddHAAAAA2gAAAA8AAABkcnMvZG93bnJldi54bWxET01rwkAQvRf6H5Yp9FY3EdEQXaUIFg/t&#10;oVH0OmbHJDQ7G7JTjf/eFQo9DY/3OYvV4Fp1oT40ng2kowQUceltw5WB/W7zloEKgmyx9UwGbhRg&#10;tXx+WmBu/ZW/6VJIpWIIhxwN1CJdrnUoa3IYRr4jjtzZ9w4lwr7StsdrDHetHifJVDtsODbU2NG6&#10;pvKn+HUGivRDxrN0epqU/msmw/HzIFlmzOvL8D4HJTTIv/jPvbVxPjxeeVy9v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J910cAAAADaAAAADwAAAAAAAAAAAAAAAACfAgAA&#10;ZHJzL2Rvd25yZXYueG1sUEsFBgAAAAAEAAQA9wAAAIwDAAAAAA==&#10;">
                <v:imagedata r:id="rId4" o:title=""/>
                <v:path arrowok="t"/>
              </v:shape>
              <w10:wrap anchorx="page" anchory="page"/>
            </v:group>
          </w:pict>
        </mc:Fallback>
      </mc:AlternateContent>
    </w:r>
    <w:r w:rsidR="00520B14">
      <w:rPr>
        <w:rFonts w:ascii="Times New Roman" w:hAnsi="Times New Roman" w:cs="Times New Roman"/>
        <w:color w:val="FF0000"/>
      </w:rPr>
      <w:t>BRANNINSTRUKS</w:t>
    </w:r>
  </w:p>
  <w:p w:rsidR="00520B14" w:rsidRPr="00520B14" w:rsidRDefault="00520B14" w:rsidP="00520B14">
    <w:pPr>
      <w:pStyle w:val="Topptekst"/>
      <w:spacing w:line="240" w:lineRule="atLeast"/>
      <w:jc w:val="center"/>
      <w:rPr>
        <w:rFonts w:ascii="Times New Roman" w:hAnsi="Times New Roman" w:cs="Times New Roman"/>
        <w:color w:val="548DD4" w:themeColor="text2" w:themeTint="99"/>
        <w:sz w:val="28"/>
        <w:szCs w:val="28"/>
      </w:rPr>
    </w:pPr>
    <w:r>
      <w:rPr>
        <w:rFonts w:ascii="Times New Roman" w:hAnsi="Times New Roman" w:cs="Times New Roman"/>
        <w:color w:val="548DD4" w:themeColor="text2" w:themeTint="99"/>
        <w:sz w:val="28"/>
        <w:szCs w:val="28"/>
      </w:rPr>
      <w:t>STAVANGER KOMMUNES SVØMME- OG IDRETTSHALLER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A4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9D7240B"/>
    <w:multiLevelType w:val="hybridMultilevel"/>
    <w:tmpl w:val="98706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5C6C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270234A5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9D22011"/>
    <w:multiLevelType w:val="hybridMultilevel"/>
    <w:tmpl w:val="B758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60786"/>
    <w:multiLevelType w:val="hybridMultilevel"/>
    <w:tmpl w:val="9D9E6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716A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83474A2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40098C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E847197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BC2287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DD336F5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622278A0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714B0FED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75F16F68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76526C82"/>
    <w:multiLevelType w:val="singleLevel"/>
    <w:tmpl w:val="104A5D2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4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0A"/>
    <w:rsid w:val="00000BF5"/>
    <w:rsid w:val="0004299B"/>
    <w:rsid w:val="000459FF"/>
    <w:rsid w:val="000A2F9D"/>
    <w:rsid w:val="000A491D"/>
    <w:rsid w:val="000B0807"/>
    <w:rsid w:val="000B1199"/>
    <w:rsid w:val="000E0BDC"/>
    <w:rsid w:val="00106DF4"/>
    <w:rsid w:val="00115BD3"/>
    <w:rsid w:val="001172B0"/>
    <w:rsid w:val="001174CC"/>
    <w:rsid w:val="00135DD3"/>
    <w:rsid w:val="001562F8"/>
    <w:rsid w:val="001B4B26"/>
    <w:rsid w:val="001D3468"/>
    <w:rsid w:val="001F2979"/>
    <w:rsid w:val="0020747A"/>
    <w:rsid w:val="002244E1"/>
    <w:rsid w:val="00236401"/>
    <w:rsid w:val="002403CB"/>
    <w:rsid w:val="00253305"/>
    <w:rsid w:val="0026223C"/>
    <w:rsid w:val="002756BA"/>
    <w:rsid w:val="002825DF"/>
    <w:rsid w:val="002A1EDF"/>
    <w:rsid w:val="002C7A0A"/>
    <w:rsid w:val="002F06B8"/>
    <w:rsid w:val="00303059"/>
    <w:rsid w:val="00326A2A"/>
    <w:rsid w:val="0033087F"/>
    <w:rsid w:val="00337009"/>
    <w:rsid w:val="00362E03"/>
    <w:rsid w:val="003641CA"/>
    <w:rsid w:val="00387C00"/>
    <w:rsid w:val="003C458C"/>
    <w:rsid w:val="003C6625"/>
    <w:rsid w:val="003F68F8"/>
    <w:rsid w:val="004123B4"/>
    <w:rsid w:val="0046162F"/>
    <w:rsid w:val="0046271F"/>
    <w:rsid w:val="004731F0"/>
    <w:rsid w:val="0047393B"/>
    <w:rsid w:val="00485DBB"/>
    <w:rsid w:val="00495EDC"/>
    <w:rsid w:val="004D564D"/>
    <w:rsid w:val="004F0ED8"/>
    <w:rsid w:val="004F5D0C"/>
    <w:rsid w:val="00506B92"/>
    <w:rsid w:val="00520B14"/>
    <w:rsid w:val="0052469B"/>
    <w:rsid w:val="005C503A"/>
    <w:rsid w:val="00600C15"/>
    <w:rsid w:val="0060736A"/>
    <w:rsid w:val="0063361C"/>
    <w:rsid w:val="006454CC"/>
    <w:rsid w:val="006C3F93"/>
    <w:rsid w:val="006C497C"/>
    <w:rsid w:val="006F6DB2"/>
    <w:rsid w:val="007369F1"/>
    <w:rsid w:val="00792EC3"/>
    <w:rsid w:val="007D52EE"/>
    <w:rsid w:val="007F4CB8"/>
    <w:rsid w:val="008159B6"/>
    <w:rsid w:val="00827AC2"/>
    <w:rsid w:val="00846935"/>
    <w:rsid w:val="0086659D"/>
    <w:rsid w:val="008673FD"/>
    <w:rsid w:val="00873491"/>
    <w:rsid w:val="0088165B"/>
    <w:rsid w:val="008E295D"/>
    <w:rsid w:val="008E54B0"/>
    <w:rsid w:val="00912B23"/>
    <w:rsid w:val="0094394D"/>
    <w:rsid w:val="009466B3"/>
    <w:rsid w:val="00985A8F"/>
    <w:rsid w:val="00990147"/>
    <w:rsid w:val="009A1600"/>
    <w:rsid w:val="009E39E6"/>
    <w:rsid w:val="00A20A28"/>
    <w:rsid w:val="00A4133F"/>
    <w:rsid w:val="00A460F0"/>
    <w:rsid w:val="00A70B12"/>
    <w:rsid w:val="00A753B9"/>
    <w:rsid w:val="00A92A0D"/>
    <w:rsid w:val="00AB5F81"/>
    <w:rsid w:val="00AE170E"/>
    <w:rsid w:val="00AF4D3C"/>
    <w:rsid w:val="00B05388"/>
    <w:rsid w:val="00B253B2"/>
    <w:rsid w:val="00B6079B"/>
    <w:rsid w:val="00B61CE8"/>
    <w:rsid w:val="00BB12E2"/>
    <w:rsid w:val="00BD6302"/>
    <w:rsid w:val="00BE294E"/>
    <w:rsid w:val="00BE7A33"/>
    <w:rsid w:val="00C04250"/>
    <w:rsid w:val="00C41B85"/>
    <w:rsid w:val="00C46364"/>
    <w:rsid w:val="00C5236E"/>
    <w:rsid w:val="00C60BAB"/>
    <w:rsid w:val="00C66386"/>
    <w:rsid w:val="00C71E22"/>
    <w:rsid w:val="00C8586E"/>
    <w:rsid w:val="00CC06C7"/>
    <w:rsid w:val="00CD2B65"/>
    <w:rsid w:val="00CE3237"/>
    <w:rsid w:val="00CE4E3A"/>
    <w:rsid w:val="00D53BC7"/>
    <w:rsid w:val="00D80360"/>
    <w:rsid w:val="00D820D0"/>
    <w:rsid w:val="00D86C58"/>
    <w:rsid w:val="00DB78AF"/>
    <w:rsid w:val="00DC5597"/>
    <w:rsid w:val="00DC6020"/>
    <w:rsid w:val="00DC769E"/>
    <w:rsid w:val="00DD5806"/>
    <w:rsid w:val="00DD7344"/>
    <w:rsid w:val="00DF07DA"/>
    <w:rsid w:val="00E15B35"/>
    <w:rsid w:val="00E454CD"/>
    <w:rsid w:val="00E51EA3"/>
    <w:rsid w:val="00E6238D"/>
    <w:rsid w:val="00E658DE"/>
    <w:rsid w:val="00E91063"/>
    <w:rsid w:val="00F163C1"/>
    <w:rsid w:val="00F57534"/>
    <w:rsid w:val="00F65F76"/>
    <w:rsid w:val="00F97F12"/>
    <w:rsid w:val="00FA3058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85A8F"/>
    <w:rPr>
      <w:rFonts w:ascii="Arial" w:hAnsi="Arial"/>
      <w:sz w:val="54"/>
    </w:rPr>
  </w:style>
  <w:style w:type="paragraph" w:styleId="Bunntekst">
    <w:name w:val="footer"/>
    <w:basedOn w:val="Normal"/>
    <w:link w:val="BunntekstTegn"/>
    <w:uiPriority w:val="99"/>
    <w:semiHidden/>
    <w:rsid w:val="00A20A28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54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85A8F"/>
    <w:rPr>
      <w:rFonts w:ascii="Arial" w:hAnsi="Arial"/>
      <w:sz w:val="54"/>
    </w:rPr>
  </w:style>
  <w:style w:type="paragraph" w:styleId="Tittel">
    <w:name w:val="Title"/>
    <w:basedOn w:val="Normal"/>
    <w:next w:val="Normal"/>
    <w:link w:val="TittelTegn"/>
    <w:uiPriority w:val="10"/>
    <w:qFormat/>
    <w:rsid w:val="00B61CE8"/>
    <w:pPr>
      <w:spacing w:after="1000"/>
      <w:contextualSpacing/>
    </w:pPr>
    <w:rPr>
      <w:rFonts w:ascii="Arial" w:eastAsiaTheme="majorEastAsia" w:hAnsi="Arial" w:cstheme="majorBidi"/>
      <w:b/>
      <w:color w:val="009FDF"/>
      <w:spacing w:val="5"/>
      <w:kern w:val="28"/>
      <w:sz w:val="136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B61CE8"/>
    <w:rPr>
      <w:rFonts w:ascii="Arial" w:eastAsiaTheme="majorEastAsia" w:hAnsi="Arial" w:cstheme="majorBidi"/>
      <w:b/>
      <w:color w:val="009FDF"/>
      <w:spacing w:val="5"/>
      <w:kern w:val="28"/>
      <w:sz w:val="136"/>
      <w:szCs w:val="52"/>
    </w:rPr>
  </w:style>
  <w:style w:type="character" w:styleId="Plassholdertekst">
    <w:name w:val="Placeholder Text"/>
    <w:basedOn w:val="Standardskriftforavsnitt"/>
    <w:uiPriority w:val="99"/>
    <w:semiHidden/>
    <w:rsid w:val="003C458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3C458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5A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731F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Oppslagsmal_st&#229;ende_bl&#22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0308-3951-6E46-9591-D9258020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\\admsys72.svgkomm.svgdrift.no\Program\Maler\Stavanger Kommune\Oppslagsmal_stående_blå.dotx</Template>
  <TotalTime>1</TotalTime>
  <Pages>1</Pages>
  <Words>245</Words>
  <Characters>1303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Stavanger Kommune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fe10374</dc:creator>
  <dc:description>Template by addpoint.no</dc:description>
  <cp:lastModifiedBy>Ellen B Instefjord</cp:lastModifiedBy>
  <cp:revision>2</cp:revision>
  <cp:lastPrinted>2015-01-14T06:36:00Z</cp:lastPrinted>
  <dcterms:created xsi:type="dcterms:W3CDTF">2016-09-14T07:33:00Z</dcterms:created>
  <dcterms:modified xsi:type="dcterms:W3CDTF">2016-09-14T07:33:00Z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