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8AF" w:rsidRDefault="00DB78AF" w:rsidP="00DB78AF">
      <w:pPr>
        <w:spacing w:after="60"/>
        <w:rPr>
          <w:b/>
          <w:bCs/>
          <w:sz w:val="22"/>
          <w:szCs w:val="22"/>
        </w:rPr>
      </w:pPr>
      <w:bookmarkStart w:id="0" w:name="_GoBack"/>
      <w:bookmarkEnd w:id="0"/>
      <w:r>
        <w:rPr>
          <w:b/>
          <w:bCs/>
          <w:sz w:val="22"/>
          <w:szCs w:val="22"/>
        </w:rPr>
        <w:t>Leietaker (klubbens/skolens ledelse) plikter å påse at de kun bruker trenere/lærere som fyller krav som Stavanger kommune har satt i ordensreglene.</w:t>
      </w:r>
    </w:p>
    <w:p w:rsidR="00DB78AF" w:rsidRDefault="00DB78AF" w:rsidP="00DB78AF">
      <w:pPr>
        <w:spacing w:after="60"/>
        <w:rPr>
          <w:b/>
          <w:bCs/>
          <w:sz w:val="22"/>
          <w:szCs w:val="22"/>
        </w:rPr>
      </w:pPr>
      <w:r>
        <w:rPr>
          <w:b/>
          <w:bCs/>
        </w:rPr>
        <w:t xml:space="preserve">På grunn av egen sikkerhet, bør leietaker disponere egen nødtelefon.   </w:t>
      </w:r>
      <w:r>
        <w:rPr>
          <w:b/>
          <w:bCs/>
          <w:sz w:val="20"/>
          <w:szCs w:val="20"/>
        </w:rPr>
        <w:t xml:space="preserve"> </w:t>
      </w:r>
    </w:p>
    <w:p w:rsidR="00DB78AF" w:rsidRDefault="00DB78AF" w:rsidP="00DB78AF">
      <w:pPr>
        <w:spacing w:after="60"/>
        <w:rPr>
          <w:b/>
          <w:bCs/>
          <w:sz w:val="22"/>
          <w:szCs w:val="22"/>
        </w:rPr>
      </w:pPr>
      <w:r>
        <w:rPr>
          <w:b/>
          <w:bCs/>
          <w:sz w:val="22"/>
          <w:szCs w:val="22"/>
        </w:rPr>
        <w:t>Trenerne/lærerne skal være 100% i stand til å klare seg i en ulykke</w:t>
      </w:r>
      <w:r w:rsidR="0094394D">
        <w:rPr>
          <w:b/>
          <w:bCs/>
          <w:sz w:val="22"/>
          <w:szCs w:val="22"/>
        </w:rPr>
        <w:t>s</w:t>
      </w:r>
      <w:r>
        <w:rPr>
          <w:b/>
          <w:bCs/>
          <w:sz w:val="22"/>
          <w:szCs w:val="22"/>
        </w:rPr>
        <w:t xml:space="preserve">situasjon uten hjelp fra hallens personal.  </w:t>
      </w:r>
    </w:p>
    <w:p w:rsidR="00DB78AF" w:rsidRDefault="00DB78AF" w:rsidP="00DB78AF">
      <w:pPr>
        <w:spacing w:after="60"/>
        <w:rPr>
          <w:b/>
          <w:bCs/>
          <w:sz w:val="22"/>
          <w:szCs w:val="22"/>
        </w:rPr>
      </w:pPr>
      <w:r>
        <w:rPr>
          <w:b/>
          <w:bCs/>
          <w:sz w:val="22"/>
          <w:szCs w:val="22"/>
        </w:rPr>
        <w:t xml:space="preserve">Alarmplanen </w:t>
      </w:r>
      <w:r>
        <w:rPr>
          <w:b/>
          <w:bCs/>
          <w:sz w:val="22"/>
          <w:szCs w:val="22"/>
          <w:u w:val="single"/>
        </w:rPr>
        <w:t>skal</w:t>
      </w:r>
      <w:r>
        <w:rPr>
          <w:b/>
          <w:bCs/>
          <w:sz w:val="22"/>
          <w:szCs w:val="22"/>
        </w:rPr>
        <w:t xml:space="preserve"> øves på i nødvendig omfang.</w:t>
      </w:r>
    </w:p>
    <w:p w:rsidR="00DB78AF" w:rsidRPr="00DB78AF" w:rsidRDefault="00DB78AF" w:rsidP="00DB78AF">
      <w:pPr>
        <w:spacing w:after="60"/>
        <w:rPr>
          <w:b/>
          <w:bCs/>
          <w:sz w:val="22"/>
          <w:szCs w:val="22"/>
        </w:rPr>
      </w:pPr>
    </w:p>
    <w:p w:rsidR="00DB78AF" w:rsidRPr="00DB78AF" w:rsidRDefault="00DB78AF" w:rsidP="00DB78AF">
      <w:pPr>
        <w:spacing w:after="80"/>
        <w:jc w:val="center"/>
        <w:rPr>
          <w:b/>
          <w:bCs/>
          <w:sz w:val="22"/>
          <w:szCs w:val="22"/>
          <w:u w:val="single"/>
        </w:rPr>
      </w:pPr>
      <w:r w:rsidRPr="00DB78AF">
        <w:rPr>
          <w:b/>
          <w:bCs/>
          <w:sz w:val="22"/>
          <w:szCs w:val="22"/>
          <w:u w:val="single"/>
        </w:rPr>
        <w:t>ULYKKER</w:t>
      </w:r>
    </w:p>
    <w:p w:rsidR="00DB78AF" w:rsidRPr="00DB78AF" w:rsidRDefault="00DB78AF" w:rsidP="0094394D">
      <w:pPr>
        <w:spacing w:after="100"/>
        <w:rPr>
          <w:sz w:val="22"/>
          <w:szCs w:val="22"/>
        </w:rPr>
      </w:pPr>
      <w:r>
        <w:rPr>
          <w:sz w:val="22"/>
          <w:szCs w:val="22"/>
        </w:rPr>
        <w:t xml:space="preserve">Den av de ansvarlige som er mest kompetent, </w:t>
      </w:r>
      <w:r>
        <w:rPr>
          <w:b/>
          <w:bCs/>
          <w:sz w:val="22"/>
          <w:szCs w:val="22"/>
          <w:u w:val="single"/>
        </w:rPr>
        <w:t>skal</w:t>
      </w:r>
      <w:r>
        <w:rPr>
          <w:sz w:val="22"/>
          <w:szCs w:val="22"/>
        </w:rPr>
        <w:t xml:space="preserve"> lede førstehjelpen. Hvem dette er må de ansvarlige bli enige om før treningen/timen starter. Er dette ikke gjort skal den av de ansvarlige som oppdaget den skadde først, være leder.    </w:t>
      </w:r>
    </w:p>
    <w:p w:rsidR="00DB78AF" w:rsidRDefault="00DB78AF" w:rsidP="0094394D">
      <w:pPr>
        <w:spacing w:after="100"/>
        <w:rPr>
          <w:sz w:val="22"/>
          <w:szCs w:val="22"/>
        </w:rPr>
      </w:pPr>
      <w:r>
        <w:rPr>
          <w:sz w:val="22"/>
          <w:szCs w:val="22"/>
        </w:rPr>
        <w:t xml:space="preserve">Den som har oppdaget den som er skadet, vurderer skadens omfang og beordrer noen til å alarmere de andre ansvarlige trenere/lærere som skulle være tilstede i hallen hvis skaden/tilstanden til utøveren skulle være alvorlig. Ta straks til med behandling.     </w:t>
      </w:r>
    </w:p>
    <w:p w:rsidR="00DB78AF" w:rsidRDefault="00DB78AF" w:rsidP="0094394D">
      <w:pPr>
        <w:tabs>
          <w:tab w:val="left" w:pos="284"/>
        </w:tabs>
        <w:spacing w:after="100"/>
        <w:rPr>
          <w:sz w:val="22"/>
          <w:szCs w:val="22"/>
        </w:rPr>
      </w:pPr>
      <w:r>
        <w:rPr>
          <w:sz w:val="22"/>
          <w:szCs w:val="22"/>
        </w:rPr>
        <w:t>Er personen bevisstløs men puster, skal en legge han/henne i stabilt sideleie.</w:t>
      </w:r>
    </w:p>
    <w:p w:rsidR="00DB78AF" w:rsidRDefault="00DB78AF" w:rsidP="0094394D">
      <w:pPr>
        <w:tabs>
          <w:tab w:val="left" w:pos="284"/>
        </w:tabs>
        <w:spacing w:after="100"/>
        <w:rPr>
          <w:sz w:val="22"/>
          <w:szCs w:val="22"/>
        </w:rPr>
      </w:pPr>
      <w:r>
        <w:rPr>
          <w:sz w:val="22"/>
          <w:szCs w:val="22"/>
        </w:rPr>
        <w:t>Har personen sluttet å puste, må en straks sette i gang med munn til munn metoden.</w:t>
      </w:r>
    </w:p>
    <w:p w:rsidR="00DB78AF" w:rsidRDefault="00DB78AF" w:rsidP="0094394D">
      <w:pPr>
        <w:spacing w:after="100"/>
        <w:rPr>
          <w:sz w:val="22"/>
          <w:szCs w:val="22"/>
        </w:rPr>
      </w:pPr>
      <w:r>
        <w:rPr>
          <w:sz w:val="22"/>
          <w:szCs w:val="22"/>
        </w:rPr>
        <w:t>Kjenner en heller ikke puls må en straks sette i gang med full hjerte-lunge-redning.</w:t>
      </w:r>
    </w:p>
    <w:p w:rsidR="00DB78AF" w:rsidRDefault="00DB78AF" w:rsidP="0094394D">
      <w:pPr>
        <w:tabs>
          <w:tab w:val="left" w:pos="284"/>
        </w:tabs>
        <w:spacing w:after="100"/>
        <w:rPr>
          <w:sz w:val="22"/>
          <w:szCs w:val="22"/>
        </w:rPr>
      </w:pPr>
      <w:r>
        <w:rPr>
          <w:sz w:val="22"/>
          <w:szCs w:val="22"/>
        </w:rPr>
        <w:t xml:space="preserve">Samtidig må en annen person straks ringe 113 etter hjelp. Si fra hva </w:t>
      </w:r>
      <w:r w:rsidR="0094394D">
        <w:rPr>
          <w:sz w:val="22"/>
          <w:szCs w:val="22"/>
        </w:rPr>
        <w:t xml:space="preserve">som har hent, hvor og </w:t>
      </w:r>
      <w:r>
        <w:rPr>
          <w:sz w:val="22"/>
          <w:szCs w:val="22"/>
        </w:rPr>
        <w:t xml:space="preserve">hvilken inngang ambulansen må komme til for å unngå trapper. Når en må varsle sykehus, varsler en også politiet. Beordre en person til å få fatt i vaktmester. </w:t>
      </w:r>
    </w:p>
    <w:p w:rsidR="00DB78AF" w:rsidRDefault="00DB78AF" w:rsidP="0094394D">
      <w:pPr>
        <w:tabs>
          <w:tab w:val="left" w:pos="426"/>
        </w:tabs>
        <w:spacing w:after="100"/>
        <w:rPr>
          <w:i/>
          <w:iCs/>
          <w:sz w:val="22"/>
          <w:szCs w:val="22"/>
        </w:rPr>
      </w:pPr>
      <w:r>
        <w:rPr>
          <w:i/>
          <w:iCs/>
          <w:sz w:val="22"/>
          <w:szCs w:val="22"/>
          <w:u w:val="single"/>
        </w:rPr>
        <w:t>Når vaktmester kommer er det fremdeles trener/lærer som har ansvaret redningsaksjonen,</w:t>
      </w:r>
      <w:r>
        <w:rPr>
          <w:i/>
          <w:iCs/>
          <w:sz w:val="22"/>
          <w:szCs w:val="22"/>
        </w:rPr>
        <w:t xml:space="preserve"> </w:t>
      </w:r>
      <w:r>
        <w:rPr>
          <w:i/>
          <w:iCs/>
          <w:sz w:val="22"/>
          <w:szCs w:val="22"/>
          <w:u w:val="single"/>
        </w:rPr>
        <w:t>men vaktmester kan yte nødvendig assistanse.</w:t>
      </w:r>
    </w:p>
    <w:p w:rsidR="00DB78AF" w:rsidRDefault="00DB78AF" w:rsidP="0094394D">
      <w:pPr>
        <w:tabs>
          <w:tab w:val="left" w:pos="426"/>
        </w:tabs>
        <w:spacing w:after="100"/>
        <w:rPr>
          <w:sz w:val="22"/>
          <w:szCs w:val="22"/>
        </w:rPr>
      </w:pPr>
      <w:r>
        <w:rPr>
          <w:b/>
          <w:bCs/>
          <w:i/>
          <w:iCs/>
          <w:sz w:val="22"/>
          <w:szCs w:val="22"/>
          <w:u w:val="single"/>
        </w:rPr>
        <w:t>I noen tilfeller kan vaktmester arbeide på plasser med så mye støy at han/hun ikke vil høre telefonen</w:t>
      </w:r>
      <w:r>
        <w:rPr>
          <w:i/>
          <w:iCs/>
          <w:sz w:val="22"/>
          <w:szCs w:val="22"/>
        </w:rPr>
        <w:t>.</w:t>
      </w:r>
      <w:r>
        <w:rPr>
          <w:sz w:val="22"/>
          <w:szCs w:val="22"/>
        </w:rPr>
        <w:t xml:space="preserve"> </w:t>
      </w:r>
    </w:p>
    <w:p w:rsidR="00DB78AF" w:rsidRDefault="00DB78AF" w:rsidP="0094394D">
      <w:pPr>
        <w:spacing w:after="100"/>
        <w:rPr>
          <w:sz w:val="22"/>
          <w:szCs w:val="22"/>
        </w:rPr>
      </w:pPr>
      <w:r>
        <w:rPr>
          <w:sz w:val="22"/>
          <w:szCs w:val="22"/>
        </w:rPr>
        <w:t>Gi ordre til noen om å holde nysg</w:t>
      </w:r>
      <w:r w:rsidR="0094394D">
        <w:rPr>
          <w:sz w:val="22"/>
          <w:szCs w:val="22"/>
        </w:rPr>
        <w:t>jerrige borte. N</w:t>
      </w:r>
      <w:r>
        <w:rPr>
          <w:sz w:val="22"/>
          <w:szCs w:val="22"/>
        </w:rPr>
        <w:t xml:space="preserve">B! De ansvarlige skal ta seg av den skadde.       </w:t>
      </w:r>
    </w:p>
    <w:p w:rsidR="00DB78AF" w:rsidRDefault="00DB78AF" w:rsidP="0094394D">
      <w:pPr>
        <w:tabs>
          <w:tab w:val="left" w:pos="284"/>
        </w:tabs>
        <w:spacing w:after="100"/>
        <w:rPr>
          <w:sz w:val="22"/>
          <w:szCs w:val="22"/>
        </w:rPr>
      </w:pPr>
      <w:r>
        <w:rPr>
          <w:sz w:val="22"/>
          <w:szCs w:val="22"/>
        </w:rPr>
        <w:t>Gi ordre til en person om å stå ute og ta imot ambulansen for å vise rask</w:t>
      </w:r>
      <w:r w:rsidR="0094394D">
        <w:rPr>
          <w:sz w:val="22"/>
          <w:szCs w:val="22"/>
        </w:rPr>
        <w:t xml:space="preserve">este vei til den skadde. </w:t>
      </w:r>
      <w:r>
        <w:rPr>
          <w:sz w:val="22"/>
          <w:szCs w:val="22"/>
        </w:rPr>
        <w:t xml:space="preserve">Når ambulansen kommer skal en om nødvendig hjelpe til med </w:t>
      </w:r>
      <w:r w:rsidR="0094394D">
        <w:rPr>
          <w:sz w:val="22"/>
          <w:szCs w:val="22"/>
        </w:rPr>
        <w:t>behandlingen av den forulykkede</w:t>
      </w:r>
      <w:r>
        <w:rPr>
          <w:sz w:val="22"/>
          <w:szCs w:val="22"/>
        </w:rPr>
        <w:t>.</w:t>
      </w:r>
    </w:p>
    <w:p w:rsidR="00DB78AF" w:rsidRDefault="00DB78AF" w:rsidP="0094394D">
      <w:pPr>
        <w:spacing w:after="100"/>
        <w:rPr>
          <w:sz w:val="22"/>
          <w:szCs w:val="22"/>
        </w:rPr>
      </w:pPr>
      <w:r>
        <w:rPr>
          <w:sz w:val="22"/>
          <w:szCs w:val="22"/>
        </w:rPr>
        <w:t>Dersom den forulykkede ikke er ved bevissthet, skal redningsleder være med i ambulansen eller kontakte sykehuset.</w:t>
      </w:r>
    </w:p>
    <w:p w:rsidR="00DB78AF" w:rsidRDefault="00DB78AF" w:rsidP="0094394D">
      <w:pPr>
        <w:tabs>
          <w:tab w:val="left" w:pos="284"/>
        </w:tabs>
        <w:spacing w:after="100"/>
        <w:rPr>
          <w:sz w:val="22"/>
          <w:szCs w:val="22"/>
        </w:rPr>
      </w:pPr>
      <w:r>
        <w:rPr>
          <w:sz w:val="22"/>
          <w:szCs w:val="22"/>
        </w:rPr>
        <w:t>Redningsleder skal skrive rapport og varsler sin nærmeste overordnede som skal kontakte foresatte. Kopi av rapporten skal leveres hallen. Skriving av rapport med kopi til hallen, skal også gjøres ved mindre s</w:t>
      </w:r>
      <w:r w:rsidR="0094394D">
        <w:rPr>
          <w:sz w:val="22"/>
          <w:szCs w:val="22"/>
        </w:rPr>
        <w:t>kader og ved tilløp til skader.</w:t>
      </w:r>
    </w:p>
    <w:p w:rsidR="004D564D" w:rsidRPr="00DB78AF" w:rsidRDefault="00DB78AF" w:rsidP="00DB78AF">
      <w:pPr>
        <w:spacing w:after="80"/>
        <w:rPr>
          <w:sz w:val="22"/>
          <w:szCs w:val="22"/>
        </w:rPr>
      </w:pPr>
      <w:r>
        <w:rPr>
          <w:sz w:val="22"/>
          <w:szCs w:val="22"/>
        </w:rPr>
        <w:t>De involverte har taushetsplikt og skal ikke svare på forespørsel fra media og andre. Media henvises til ledelsen fo</w:t>
      </w:r>
      <w:r w:rsidR="009B53C6">
        <w:rPr>
          <w:sz w:val="22"/>
          <w:szCs w:val="22"/>
        </w:rPr>
        <w:t>r klubben/skolen eller idrettssjef i Stavanger kommune</w:t>
      </w:r>
      <w:r>
        <w:rPr>
          <w:sz w:val="22"/>
          <w:szCs w:val="22"/>
        </w:rPr>
        <w:t>.</w:t>
      </w:r>
    </w:p>
    <w:sectPr w:rsidR="004D564D" w:rsidRPr="00DB78AF" w:rsidSect="00362E03">
      <w:headerReference w:type="default" r:id="rId8"/>
      <w:pgSz w:w="11906" w:h="16838"/>
      <w:pgMar w:top="3079" w:right="1803" w:bottom="2835" w:left="1803" w:header="1304" w:footer="709" w:gutter="0"/>
      <w:cols w:space="708"/>
      <w:docGrid w:linePitch="73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597" w:rsidRDefault="00DC5597" w:rsidP="00A20A28">
      <w:r>
        <w:separator/>
      </w:r>
    </w:p>
  </w:endnote>
  <w:endnote w:type="continuationSeparator" w:id="0">
    <w:p w:rsidR="00DC5597" w:rsidRDefault="00DC5597" w:rsidP="00A2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597" w:rsidRDefault="00DC5597" w:rsidP="00A20A28">
      <w:r>
        <w:separator/>
      </w:r>
    </w:p>
  </w:footnote>
  <w:footnote w:type="continuationSeparator" w:id="0">
    <w:p w:rsidR="00DC5597" w:rsidRDefault="00DC5597" w:rsidP="00A20A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03" w:rsidRDefault="002C7A0A" w:rsidP="00DB78AF">
    <w:pPr>
      <w:pStyle w:val="Topptekst"/>
      <w:spacing w:line="240" w:lineRule="atLeast"/>
      <w:jc w:val="center"/>
      <w:rPr>
        <w:rFonts w:ascii="Times New Roman" w:hAnsi="Times New Roman" w:cs="Times New Roman"/>
        <w:color w:val="548DD4" w:themeColor="text2" w:themeTint="99"/>
      </w:rPr>
    </w:pPr>
    <w:r w:rsidRPr="002F06B8">
      <w:rPr>
        <w:rFonts w:ascii="Times New Roman" w:hAnsi="Times New Roman" w:cs="Times New Roman"/>
        <w:noProof/>
        <w:color w:val="548DD4" w:themeColor="text2" w:themeTint="99"/>
        <w:lang w:val="en-US" w:eastAsia="nb-NO"/>
      </w:rPr>
      <mc:AlternateContent>
        <mc:Choice Requires="wpc">
          <w:drawing>
            <wp:anchor distT="0" distB="0" distL="114300" distR="114300" simplePos="0" relativeHeight="251658240" behindDoc="1" locked="0" layoutInCell="1" allowOverlap="1" wp14:anchorId="581759B8" wp14:editId="12D9DE75">
              <wp:simplePos x="0" y="0"/>
              <wp:positionH relativeFrom="page">
                <wp:posOffset>0</wp:posOffset>
              </wp:positionH>
              <wp:positionV relativeFrom="page">
                <wp:posOffset>0</wp:posOffset>
              </wp:positionV>
              <wp:extent cx="7560310" cy="10692130"/>
              <wp:effectExtent l="0" t="0" r="2540" b="0"/>
              <wp:wrapNone/>
              <wp:docPr id="3" name="Lerret 3"/>
              <wp:cNvGraphicFramePr>
                <a:graphicFrameLocks xmlns:a="http://schemas.openxmlformats.org/drawingml/2006/main"/>
              </wp:cNvGraphicFramePr>
              <a:graphic xmlns:a="http://schemas.openxmlformats.org/drawingml/2006/main">
                <a:graphicData uri="http://schemas.microsoft.com/office/word/2010/wordprocessingCanvas">
                  <wpc:wpc>
                    <wpc:bg>
                      <a:blipFill dpi="0" rotWithShape="1">
                        <a:blip r:embed="rId1"/>
                        <a:srcRect/>
                        <a:stretch>
                          <a:fillRect/>
                        </a:stretch>
                      </a:blipFill>
                    </wpc:bg>
                    <wpc:whole/>
                    <pic:pic xmlns:pic="http://schemas.openxmlformats.org/drawingml/2006/picture">
                      <pic:nvPicPr>
                        <pic:cNvPr id="1" name="Bilde 1"/>
                        <pic:cNvPicPr>
                          <a:picLocks noChangeAspect="1"/>
                        </pic:cNvPicPr>
                      </pic:nvPicPr>
                      <pic:blipFill>
                        <a:blip r:embed="rId2"/>
                        <a:stretch>
                          <a:fillRect/>
                        </a:stretch>
                      </pic:blipFill>
                      <pic:spPr>
                        <a:xfrm>
                          <a:off x="3161325" y="9714525"/>
                          <a:ext cx="1761905" cy="580952"/>
                        </a:xfrm>
                        <a:prstGeom prst="rect">
                          <a:avLst/>
                        </a:prstGeom>
                      </pic:spPr>
                    </pic:pic>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6710C907" id="Lerret 3" o:spid="_x0000_s1026" editas="canvas" style="position:absolute;margin-left:0;margin-top:0;width:595.3pt;height:841.9pt;z-index:-251658240;mso-position-horizontal-relative:page;mso-position-vertical-relative:page" coordsize="75603,106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6921;visibility:visible;mso-wrap-style:square" filled="t">
                <v:fill r:id="rId3" o:title="" recolor="t" rotate="t" o:detectmouseclick="t" type="frame"/>
                <v:path o:connecttype="none"/>
              </v:shape>
              <v:shape id="Bilde 1" o:spid="_x0000_s1028" type="#_x0000_t75" style="position:absolute;left:31613;top:97145;width:17619;height:5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fddHAAAAA2gAAAA8AAABkcnMvZG93bnJldi54bWxET01rwkAQvRf6H5Yp9FY3EdEQXaUIFg/t&#10;oVH0OmbHJDQ7G7JTjf/eFQo9DY/3OYvV4Fp1oT40ng2kowQUceltw5WB/W7zloEKgmyx9UwGbhRg&#10;tXx+WmBu/ZW/6VJIpWIIhxwN1CJdrnUoa3IYRr4jjtzZ9w4lwr7StsdrDHetHifJVDtsODbU2NG6&#10;pvKn+HUGivRDxrN0epqU/msmw/HzIFlmzOvL8D4HJTTIv/jPvbVxPjxeeVy9v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J910cAAAADaAAAADwAAAAAAAAAAAAAAAACfAgAA&#10;ZHJzL2Rvd25yZXYueG1sUEsFBgAAAAAEAAQA9wAAAIwDAAAAAA==&#10;">
                <v:imagedata r:id="rId4" o:title=""/>
                <v:path arrowok="t"/>
              </v:shape>
              <w10:wrap anchorx="page" anchory="page"/>
            </v:group>
          </w:pict>
        </mc:Fallback>
      </mc:AlternateContent>
    </w:r>
    <w:r w:rsidR="00DB78AF">
      <w:rPr>
        <w:rFonts w:ascii="Times New Roman" w:hAnsi="Times New Roman" w:cs="Times New Roman"/>
        <w:color w:val="548DD4" w:themeColor="text2" w:themeTint="99"/>
      </w:rPr>
      <w:t>ALARMPLAN</w:t>
    </w:r>
  </w:p>
  <w:p w:rsidR="00DB78AF" w:rsidRPr="002F06B8" w:rsidRDefault="00DB78AF" w:rsidP="00DB78AF">
    <w:pPr>
      <w:pStyle w:val="Topptekst"/>
      <w:spacing w:line="240" w:lineRule="atLeast"/>
      <w:jc w:val="center"/>
      <w:rPr>
        <w:rFonts w:ascii="Times New Roman" w:hAnsi="Times New Roman"/>
        <w:color w:val="548DD4" w:themeColor="text2" w:themeTint="99"/>
      </w:rPr>
    </w:pPr>
    <w:r>
      <w:rPr>
        <w:rFonts w:ascii="Times New Roman" w:hAnsi="Times New Roman" w:cs="Times New Roman"/>
        <w:color w:val="548DD4" w:themeColor="text2" w:themeTint="99"/>
      </w:rPr>
      <w:t>TØRRHALL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40B"/>
    <w:multiLevelType w:val="hybridMultilevel"/>
    <w:tmpl w:val="98706D7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9D22011"/>
    <w:multiLevelType w:val="hybridMultilevel"/>
    <w:tmpl w:val="B75820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3B60786"/>
    <w:multiLevelType w:val="hybridMultilevel"/>
    <w:tmpl w:val="9D9E68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0A"/>
    <w:rsid w:val="00000BF5"/>
    <w:rsid w:val="0004299B"/>
    <w:rsid w:val="000459FF"/>
    <w:rsid w:val="000A2F9D"/>
    <w:rsid w:val="000A491D"/>
    <w:rsid w:val="000B0807"/>
    <w:rsid w:val="000B1199"/>
    <w:rsid w:val="000E0BDC"/>
    <w:rsid w:val="00106DF4"/>
    <w:rsid w:val="00115BD3"/>
    <w:rsid w:val="001172B0"/>
    <w:rsid w:val="001174CC"/>
    <w:rsid w:val="00135DD3"/>
    <w:rsid w:val="001562F8"/>
    <w:rsid w:val="001D3468"/>
    <w:rsid w:val="001F2979"/>
    <w:rsid w:val="0020747A"/>
    <w:rsid w:val="002244E1"/>
    <w:rsid w:val="00236401"/>
    <w:rsid w:val="002403CB"/>
    <w:rsid w:val="00253305"/>
    <w:rsid w:val="0026223C"/>
    <w:rsid w:val="002756BA"/>
    <w:rsid w:val="002825DF"/>
    <w:rsid w:val="002A1EDF"/>
    <w:rsid w:val="002C7A0A"/>
    <w:rsid w:val="002E442D"/>
    <w:rsid w:val="002F06B8"/>
    <w:rsid w:val="00303059"/>
    <w:rsid w:val="00326A2A"/>
    <w:rsid w:val="0033087F"/>
    <w:rsid w:val="00362E03"/>
    <w:rsid w:val="003641CA"/>
    <w:rsid w:val="003C458C"/>
    <w:rsid w:val="003C6625"/>
    <w:rsid w:val="003F68F8"/>
    <w:rsid w:val="004123B4"/>
    <w:rsid w:val="0046162F"/>
    <w:rsid w:val="0046271F"/>
    <w:rsid w:val="004731F0"/>
    <w:rsid w:val="0047393B"/>
    <w:rsid w:val="00485DBB"/>
    <w:rsid w:val="00495EDC"/>
    <w:rsid w:val="004D564D"/>
    <w:rsid w:val="004F0ED8"/>
    <w:rsid w:val="004F5D0C"/>
    <w:rsid w:val="00506B92"/>
    <w:rsid w:val="0052469B"/>
    <w:rsid w:val="005C503A"/>
    <w:rsid w:val="00600C15"/>
    <w:rsid w:val="0060736A"/>
    <w:rsid w:val="0063361C"/>
    <w:rsid w:val="006454CC"/>
    <w:rsid w:val="006C3F93"/>
    <w:rsid w:val="006C497C"/>
    <w:rsid w:val="006F6DB2"/>
    <w:rsid w:val="00792EC3"/>
    <w:rsid w:val="007D52EE"/>
    <w:rsid w:val="008159B6"/>
    <w:rsid w:val="00827AC2"/>
    <w:rsid w:val="00846935"/>
    <w:rsid w:val="0086659D"/>
    <w:rsid w:val="008673FD"/>
    <w:rsid w:val="00873491"/>
    <w:rsid w:val="00877308"/>
    <w:rsid w:val="0088165B"/>
    <w:rsid w:val="008E295D"/>
    <w:rsid w:val="008E54B0"/>
    <w:rsid w:val="00912B23"/>
    <w:rsid w:val="0094394D"/>
    <w:rsid w:val="009466B3"/>
    <w:rsid w:val="00985A8F"/>
    <w:rsid w:val="00990147"/>
    <w:rsid w:val="009A1600"/>
    <w:rsid w:val="009B53C6"/>
    <w:rsid w:val="009E39E6"/>
    <w:rsid w:val="00A20A28"/>
    <w:rsid w:val="00A460F0"/>
    <w:rsid w:val="00A70B12"/>
    <w:rsid w:val="00A753B9"/>
    <w:rsid w:val="00A92A0D"/>
    <w:rsid w:val="00AB5F81"/>
    <w:rsid w:val="00AE170E"/>
    <w:rsid w:val="00AF4D3C"/>
    <w:rsid w:val="00B05388"/>
    <w:rsid w:val="00B253B2"/>
    <w:rsid w:val="00B6079B"/>
    <w:rsid w:val="00B61CE8"/>
    <w:rsid w:val="00BB12E2"/>
    <w:rsid w:val="00BD6302"/>
    <w:rsid w:val="00BE294E"/>
    <w:rsid w:val="00BE7A33"/>
    <w:rsid w:val="00C04250"/>
    <w:rsid w:val="00C41B85"/>
    <w:rsid w:val="00C46364"/>
    <w:rsid w:val="00C60BAB"/>
    <w:rsid w:val="00C71E22"/>
    <w:rsid w:val="00C8586E"/>
    <w:rsid w:val="00CC06C7"/>
    <w:rsid w:val="00CD2B65"/>
    <w:rsid w:val="00CE3237"/>
    <w:rsid w:val="00CE4E3A"/>
    <w:rsid w:val="00D53BC7"/>
    <w:rsid w:val="00D80360"/>
    <w:rsid w:val="00D820D0"/>
    <w:rsid w:val="00D86C58"/>
    <w:rsid w:val="00DB78AF"/>
    <w:rsid w:val="00DC5597"/>
    <w:rsid w:val="00DC6020"/>
    <w:rsid w:val="00DC769E"/>
    <w:rsid w:val="00DD5806"/>
    <w:rsid w:val="00DD7344"/>
    <w:rsid w:val="00DF07DA"/>
    <w:rsid w:val="00E15B35"/>
    <w:rsid w:val="00E454CD"/>
    <w:rsid w:val="00E51EA3"/>
    <w:rsid w:val="00E6238D"/>
    <w:rsid w:val="00E91063"/>
    <w:rsid w:val="00F163C1"/>
    <w:rsid w:val="00F57534"/>
    <w:rsid w:val="00F65F76"/>
    <w:rsid w:val="00F97F12"/>
    <w:rsid w:val="00FA3058"/>
    <w:rsid w:val="00FC5D5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35"/>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20A28"/>
    <w:pPr>
      <w:tabs>
        <w:tab w:val="center" w:pos="4536"/>
        <w:tab w:val="right" w:pos="9072"/>
      </w:tabs>
    </w:pPr>
    <w:rPr>
      <w:rFonts w:ascii="Arial" w:eastAsiaTheme="minorHAnsi" w:hAnsi="Arial" w:cstheme="minorBidi"/>
      <w:sz w:val="54"/>
      <w:szCs w:val="22"/>
      <w:lang w:eastAsia="en-US"/>
    </w:rPr>
  </w:style>
  <w:style w:type="character" w:customStyle="1" w:styleId="TopptekstTegn">
    <w:name w:val="Topptekst Tegn"/>
    <w:basedOn w:val="Standardskriftforavsnitt"/>
    <w:link w:val="Topptekst"/>
    <w:uiPriority w:val="99"/>
    <w:semiHidden/>
    <w:rsid w:val="00985A8F"/>
    <w:rPr>
      <w:rFonts w:ascii="Arial" w:hAnsi="Arial"/>
      <w:sz w:val="54"/>
    </w:rPr>
  </w:style>
  <w:style w:type="paragraph" w:styleId="Bunntekst">
    <w:name w:val="footer"/>
    <w:basedOn w:val="Normal"/>
    <w:link w:val="BunntekstTegn"/>
    <w:uiPriority w:val="99"/>
    <w:semiHidden/>
    <w:rsid w:val="00A20A28"/>
    <w:pPr>
      <w:tabs>
        <w:tab w:val="center" w:pos="4536"/>
        <w:tab w:val="right" w:pos="9072"/>
      </w:tabs>
    </w:pPr>
    <w:rPr>
      <w:rFonts w:ascii="Arial" w:eastAsiaTheme="minorHAnsi" w:hAnsi="Arial" w:cstheme="minorBidi"/>
      <w:sz w:val="54"/>
      <w:szCs w:val="22"/>
      <w:lang w:eastAsia="en-US"/>
    </w:rPr>
  </w:style>
  <w:style w:type="character" w:customStyle="1" w:styleId="BunntekstTegn">
    <w:name w:val="Bunntekst Tegn"/>
    <w:basedOn w:val="Standardskriftforavsnitt"/>
    <w:link w:val="Bunntekst"/>
    <w:uiPriority w:val="99"/>
    <w:semiHidden/>
    <w:rsid w:val="00985A8F"/>
    <w:rPr>
      <w:rFonts w:ascii="Arial" w:hAnsi="Arial"/>
      <w:sz w:val="54"/>
    </w:rPr>
  </w:style>
  <w:style w:type="paragraph" w:styleId="Tittel">
    <w:name w:val="Title"/>
    <w:basedOn w:val="Normal"/>
    <w:next w:val="Normal"/>
    <w:link w:val="TittelTegn"/>
    <w:uiPriority w:val="10"/>
    <w:qFormat/>
    <w:rsid w:val="00B61CE8"/>
    <w:pPr>
      <w:spacing w:after="1000"/>
      <w:contextualSpacing/>
    </w:pPr>
    <w:rPr>
      <w:rFonts w:ascii="Arial" w:eastAsiaTheme="majorEastAsia" w:hAnsi="Arial" w:cstheme="majorBidi"/>
      <w:b/>
      <w:color w:val="009FDF"/>
      <w:spacing w:val="5"/>
      <w:kern w:val="28"/>
      <w:sz w:val="136"/>
      <w:szCs w:val="52"/>
      <w:lang w:eastAsia="en-US"/>
    </w:rPr>
  </w:style>
  <w:style w:type="character" w:customStyle="1" w:styleId="TittelTegn">
    <w:name w:val="Tittel Tegn"/>
    <w:basedOn w:val="Standardskriftforavsnitt"/>
    <w:link w:val="Tittel"/>
    <w:uiPriority w:val="10"/>
    <w:rsid w:val="00B61CE8"/>
    <w:rPr>
      <w:rFonts w:ascii="Arial" w:eastAsiaTheme="majorEastAsia" w:hAnsi="Arial" w:cstheme="majorBidi"/>
      <w:b/>
      <w:color w:val="009FDF"/>
      <w:spacing w:val="5"/>
      <w:kern w:val="28"/>
      <w:sz w:val="136"/>
      <w:szCs w:val="52"/>
    </w:rPr>
  </w:style>
  <w:style w:type="character" w:styleId="Plassholdertekst">
    <w:name w:val="Placeholder Text"/>
    <w:basedOn w:val="Standardskriftforavsnitt"/>
    <w:uiPriority w:val="99"/>
    <w:semiHidden/>
    <w:rsid w:val="003C458C"/>
    <w:rPr>
      <w:color w:val="808080"/>
    </w:rPr>
  </w:style>
  <w:style w:type="paragraph" w:styleId="Bobletekst">
    <w:name w:val="Balloon Text"/>
    <w:basedOn w:val="Normal"/>
    <w:link w:val="BobletekstTegn"/>
    <w:uiPriority w:val="99"/>
    <w:semiHidden/>
    <w:rsid w:val="003C458C"/>
    <w:rPr>
      <w:rFonts w:ascii="Tahoma" w:hAnsi="Tahoma" w:cs="Tahoma"/>
      <w:sz w:val="16"/>
      <w:szCs w:val="16"/>
    </w:rPr>
  </w:style>
  <w:style w:type="character" w:customStyle="1" w:styleId="BobletekstTegn">
    <w:name w:val="Bobletekst Tegn"/>
    <w:basedOn w:val="Standardskriftforavsnitt"/>
    <w:link w:val="Bobletekst"/>
    <w:uiPriority w:val="99"/>
    <w:semiHidden/>
    <w:rsid w:val="00985A8F"/>
    <w:rPr>
      <w:rFonts w:ascii="Tahoma" w:hAnsi="Tahoma" w:cs="Tahoma"/>
      <w:sz w:val="16"/>
      <w:szCs w:val="16"/>
    </w:rPr>
  </w:style>
  <w:style w:type="paragraph" w:styleId="Listeavsnitt">
    <w:name w:val="List Paragraph"/>
    <w:basedOn w:val="Normal"/>
    <w:uiPriority w:val="34"/>
    <w:qFormat/>
    <w:rsid w:val="004731F0"/>
    <w:pPr>
      <w:ind w:left="70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35"/>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20A28"/>
    <w:pPr>
      <w:tabs>
        <w:tab w:val="center" w:pos="4536"/>
        <w:tab w:val="right" w:pos="9072"/>
      </w:tabs>
    </w:pPr>
    <w:rPr>
      <w:rFonts w:ascii="Arial" w:eastAsiaTheme="minorHAnsi" w:hAnsi="Arial" w:cstheme="minorBidi"/>
      <w:sz w:val="54"/>
      <w:szCs w:val="22"/>
      <w:lang w:eastAsia="en-US"/>
    </w:rPr>
  </w:style>
  <w:style w:type="character" w:customStyle="1" w:styleId="TopptekstTegn">
    <w:name w:val="Topptekst Tegn"/>
    <w:basedOn w:val="Standardskriftforavsnitt"/>
    <w:link w:val="Topptekst"/>
    <w:uiPriority w:val="99"/>
    <w:semiHidden/>
    <w:rsid w:val="00985A8F"/>
    <w:rPr>
      <w:rFonts w:ascii="Arial" w:hAnsi="Arial"/>
      <w:sz w:val="54"/>
    </w:rPr>
  </w:style>
  <w:style w:type="paragraph" w:styleId="Bunntekst">
    <w:name w:val="footer"/>
    <w:basedOn w:val="Normal"/>
    <w:link w:val="BunntekstTegn"/>
    <w:uiPriority w:val="99"/>
    <w:semiHidden/>
    <w:rsid w:val="00A20A28"/>
    <w:pPr>
      <w:tabs>
        <w:tab w:val="center" w:pos="4536"/>
        <w:tab w:val="right" w:pos="9072"/>
      </w:tabs>
    </w:pPr>
    <w:rPr>
      <w:rFonts w:ascii="Arial" w:eastAsiaTheme="minorHAnsi" w:hAnsi="Arial" w:cstheme="minorBidi"/>
      <w:sz w:val="54"/>
      <w:szCs w:val="22"/>
      <w:lang w:eastAsia="en-US"/>
    </w:rPr>
  </w:style>
  <w:style w:type="character" w:customStyle="1" w:styleId="BunntekstTegn">
    <w:name w:val="Bunntekst Tegn"/>
    <w:basedOn w:val="Standardskriftforavsnitt"/>
    <w:link w:val="Bunntekst"/>
    <w:uiPriority w:val="99"/>
    <w:semiHidden/>
    <w:rsid w:val="00985A8F"/>
    <w:rPr>
      <w:rFonts w:ascii="Arial" w:hAnsi="Arial"/>
      <w:sz w:val="54"/>
    </w:rPr>
  </w:style>
  <w:style w:type="paragraph" w:styleId="Tittel">
    <w:name w:val="Title"/>
    <w:basedOn w:val="Normal"/>
    <w:next w:val="Normal"/>
    <w:link w:val="TittelTegn"/>
    <w:uiPriority w:val="10"/>
    <w:qFormat/>
    <w:rsid w:val="00B61CE8"/>
    <w:pPr>
      <w:spacing w:after="1000"/>
      <w:contextualSpacing/>
    </w:pPr>
    <w:rPr>
      <w:rFonts w:ascii="Arial" w:eastAsiaTheme="majorEastAsia" w:hAnsi="Arial" w:cstheme="majorBidi"/>
      <w:b/>
      <w:color w:val="009FDF"/>
      <w:spacing w:val="5"/>
      <w:kern w:val="28"/>
      <w:sz w:val="136"/>
      <w:szCs w:val="52"/>
      <w:lang w:eastAsia="en-US"/>
    </w:rPr>
  </w:style>
  <w:style w:type="character" w:customStyle="1" w:styleId="TittelTegn">
    <w:name w:val="Tittel Tegn"/>
    <w:basedOn w:val="Standardskriftforavsnitt"/>
    <w:link w:val="Tittel"/>
    <w:uiPriority w:val="10"/>
    <w:rsid w:val="00B61CE8"/>
    <w:rPr>
      <w:rFonts w:ascii="Arial" w:eastAsiaTheme="majorEastAsia" w:hAnsi="Arial" w:cstheme="majorBidi"/>
      <w:b/>
      <w:color w:val="009FDF"/>
      <w:spacing w:val="5"/>
      <w:kern w:val="28"/>
      <w:sz w:val="136"/>
      <w:szCs w:val="52"/>
    </w:rPr>
  </w:style>
  <w:style w:type="character" w:styleId="Plassholdertekst">
    <w:name w:val="Placeholder Text"/>
    <w:basedOn w:val="Standardskriftforavsnitt"/>
    <w:uiPriority w:val="99"/>
    <w:semiHidden/>
    <w:rsid w:val="003C458C"/>
    <w:rPr>
      <w:color w:val="808080"/>
    </w:rPr>
  </w:style>
  <w:style w:type="paragraph" w:styleId="Bobletekst">
    <w:name w:val="Balloon Text"/>
    <w:basedOn w:val="Normal"/>
    <w:link w:val="BobletekstTegn"/>
    <w:uiPriority w:val="99"/>
    <w:semiHidden/>
    <w:rsid w:val="003C458C"/>
    <w:rPr>
      <w:rFonts w:ascii="Tahoma" w:hAnsi="Tahoma" w:cs="Tahoma"/>
      <w:sz w:val="16"/>
      <w:szCs w:val="16"/>
    </w:rPr>
  </w:style>
  <w:style w:type="character" w:customStyle="1" w:styleId="BobletekstTegn">
    <w:name w:val="Bobletekst Tegn"/>
    <w:basedOn w:val="Standardskriftforavsnitt"/>
    <w:link w:val="Bobletekst"/>
    <w:uiPriority w:val="99"/>
    <w:semiHidden/>
    <w:rsid w:val="00985A8F"/>
    <w:rPr>
      <w:rFonts w:ascii="Tahoma" w:hAnsi="Tahoma" w:cs="Tahoma"/>
      <w:sz w:val="16"/>
      <w:szCs w:val="16"/>
    </w:rPr>
  </w:style>
  <w:style w:type="paragraph" w:styleId="Listeavsnitt">
    <w:name w:val="List Paragraph"/>
    <w:basedOn w:val="Normal"/>
    <w:uiPriority w:val="34"/>
    <w:qFormat/>
    <w:rsid w:val="004731F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sys72.svgkomm.svgdrift.no\Program\Maler\Stavanger%20Kommune\Oppslagsmal_st&#229;ende_bl&#22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\\admsys72.svgkomm.svgdrift.no\Program\Maler\Stavanger Kommune\Oppslagsmal_stående_blå.dotx</Template>
  <TotalTime>0</TotalTime>
  <Pages>1</Pages>
  <Words>385</Words>
  <Characters>2045</Characters>
  <Application>Microsoft Macintosh Word</Application>
  <DocSecurity>0</DocSecurity>
  <Lines>17</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Stavanger Kommune</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fe10374</dc:creator>
  <dc:description>Template by addpoint.no</dc:description>
  <cp:lastModifiedBy>Ellen B Instefjord</cp:lastModifiedBy>
  <cp:revision>2</cp:revision>
  <cp:lastPrinted>2015-01-14T06:36:00Z</cp:lastPrinted>
  <dcterms:created xsi:type="dcterms:W3CDTF">2016-09-14T07:31:00Z</dcterms:created>
  <dcterms:modified xsi:type="dcterms:W3CDTF">2016-09-14T07:31:00Z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